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rocchi" w:hAnsi="Trocchi"/>
        </w:rPr>
        <w:id w:val="381209846"/>
        <w:placeholder>
          <w:docPart w:val="AD577CDDFBAE46058753E152445242E8"/>
        </w:placeholder>
        <w15:appearance w15:val="hidden"/>
      </w:sdtPr>
      <w:sdtEndPr/>
      <w:sdtContent>
        <w:p w:rsidR="00D85460" w:rsidRPr="006A0C96" w:rsidRDefault="002039EA" w:rsidP="0024465A">
          <w:pPr>
            <w:pStyle w:val="Heading1"/>
            <w:jc w:val="center"/>
            <w:rPr>
              <w:rFonts w:ascii="Trocchi" w:hAnsi="Trocchi"/>
            </w:rPr>
          </w:pPr>
          <w:r w:rsidRPr="006A0C96">
            <w:rPr>
              <w:rFonts w:ascii="Trocchi" w:hAnsi="Trocchi"/>
            </w:rPr>
            <w:t>Education Focus Group</w:t>
          </w:r>
        </w:p>
      </w:sdtContent>
    </w:sdt>
    <w:p w:rsidR="00D85460" w:rsidRPr="006A0C96" w:rsidRDefault="006463BE" w:rsidP="0024465A">
      <w:pPr>
        <w:pBdr>
          <w:top w:val="single" w:sz="4" w:space="1" w:color="242852" w:themeColor="text2"/>
        </w:pBdr>
        <w:spacing w:after="240"/>
        <w:jc w:val="center"/>
        <w:rPr>
          <w:rFonts w:ascii="Cervo Medium" w:hAnsi="Cervo Medium"/>
          <w:sz w:val="28"/>
          <w:szCs w:val="28"/>
        </w:rPr>
      </w:pPr>
      <w:r w:rsidRPr="006A0C96">
        <w:rPr>
          <w:rStyle w:val="IntenseEmphasis"/>
          <w:rFonts w:ascii="Cervo Medium" w:hAnsi="Cervo Medium"/>
          <w:i w:val="0"/>
          <w:iCs w:val="0"/>
          <w:sz w:val="28"/>
          <w:szCs w:val="28"/>
        </w:rPr>
        <w:t>Date | time</w:t>
      </w:r>
      <w:r w:rsidRPr="006A0C96">
        <w:rPr>
          <w:rFonts w:ascii="Cervo Medium" w:hAnsi="Cervo Medium"/>
          <w:sz w:val="28"/>
          <w:szCs w:val="28"/>
        </w:rPr>
        <w:t xml:space="preserve"> </w:t>
      </w:r>
      <w:sdt>
        <w:sdtPr>
          <w:rPr>
            <w:rFonts w:ascii="Cervo Medium" w:hAnsi="Cervo Medium"/>
            <w:sz w:val="28"/>
            <w:szCs w:val="28"/>
          </w:rPr>
          <w:id w:val="705675763"/>
          <w:placeholder>
            <w:docPart w:val="83250994799E414FAC3EC2F0C1F9EA1B"/>
          </w:placeholder>
          <w:date w:fullDate="2019-12-04T17:00:00Z">
            <w:dateFormat w:val="M/d/yyyy h:mm am/pm"/>
            <w:lid w:val="en-US"/>
            <w:storeMappedDataAs w:val="dateTime"/>
            <w:calendar w:val="gregorian"/>
          </w:date>
        </w:sdtPr>
        <w:sdtEndPr/>
        <w:sdtContent>
          <w:r w:rsidR="00D97ABE" w:rsidRPr="006A0C96">
            <w:rPr>
              <w:rFonts w:ascii="Cervo Medium" w:hAnsi="Cervo Medium"/>
              <w:sz w:val="28"/>
              <w:szCs w:val="28"/>
            </w:rPr>
            <w:t>12/4/2019 5:00 PM</w:t>
          </w:r>
        </w:sdtContent>
      </w:sdt>
      <w:r w:rsidRPr="006A0C96">
        <w:rPr>
          <w:rFonts w:ascii="Cervo Medium" w:hAnsi="Cervo Medium"/>
          <w:sz w:val="28"/>
          <w:szCs w:val="28"/>
        </w:rPr>
        <w:t xml:space="preserve">| </w:t>
      </w:r>
      <w:r w:rsidRPr="006A0C96">
        <w:rPr>
          <w:rStyle w:val="IntenseEmphasis"/>
          <w:rFonts w:ascii="Cervo Medium" w:hAnsi="Cervo Medium"/>
          <w:i w:val="0"/>
          <w:iCs w:val="0"/>
          <w:sz w:val="28"/>
          <w:szCs w:val="28"/>
        </w:rPr>
        <w:t>Location</w:t>
      </w:r>
      <w:r w:rsidRPr="006A0C96">
        <w:rPr>
          <w:rFonts w:ascii="Cervo Medium" w:hAnsi="Cervo Medium"/>
          <w:sz w:val="28"/>
          <w:szCs w:val="28"/>
        </w:rPr>
        <w:t xml:space="preserve"> </w:t>
      </w:r>
      <w:sdt>
        <w:sdtPr>
          <w:rPr>
            <w:rFonts w:ascii="Cervo Medium" w:hAnsi="Cervo Medium"/>
            <w:sz w:val="28"/>
            <w:szCs w:val="28"/>
          </w:rPr>
          <w:id w:val="465398058"/>
          <w:placeholder>
            <w:docPart w:val="453FE8FA1BB3414793142FDB99EC67A6"/>
          </w:placeholder>
          <w15:appearance w15:val="hidden"/>
        </w:sdtPr>
        <w:sdtEndPr/>
        <w:sdtContent>
          <w:r w:rsidR="002039EA" w:rsidRPr="006A0C96">
            <w:rPr>
              <w:rFonts w:ascii="Cervo Medium" w:hAnsi="Cervo Medium"/>
              <w:sz w:val="28"/>
              <w:szCs w:val="28"/>
            </w:rPr>
            <w:t>High Hopes Classroom- 36 Town Woods Road Old Lyme CT</w:t>
          </w:r>
        </w:sdtContent>
      </w:sdt>
    </w:p>
    <w:tbl>
      <w:tblPr>
        <w:tblStyle w:val="PlainTable4"/>
        <w:tblW w:w="5042" w:type="pct"/>
        <w:tblBorders>
          <w:left w:val="single" w:sz="8" w:space="0" w:color="4A66AC" w:themeColor="accent1"/>
          <w:insideV w:val="single" w:sz="8" w:space="0" w:color="4A66AC" w:themeColor="accent1"/>
        </w:tblBorders>
        <w:tblLayout w:type="fixed"/>
        <w:tblLook w:val="0620" w:firstRow="1" w:lastRow="0" w:firstColumn="0" w:lastColumn="0" w:noHBand="1" w:noVBand="1"/>
        <w:tblDescription w:val="Meeting participants"/>
      </w:tblPr>
      <w:tblGrid>
        <w:gridCol w:w="5395"/>
        <w:gridCol w:w="5486"/>
      </w:tblGrid>
      <w:tr w:rsidR="00D85460" w:rsidRPr="006A0C96" w:rsidTr="00833F36">
        <w:trPr>
          <w:cnfStyle w:val="100000000000" w:firstRow="1" w:lastRow="0" w:firstColumn="0" w:lastColumn="0" w:oddVBand="0" w:evenVBand="0" w:oddHBand="0" w:evenHBand="0" w:firstRowFirstColumn="0" w:firstRowLastColumn="0" w:lastRowFirstColumn="0" w:lastRowLastColumn="0"/>
        </w:trPr>
        <w:tc>
          <w:tcPr>
            <w:tcW w:w="5395"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rsidRPr="006A0C96" w:rsidTr="00514786">
              <w:trPr>
                <w:cnfStyle w:val="100000000000" w:firstRow="1" w:lastRow="0" w:firstColumn="0" w:lastColumn="0" w:oddVBand="0" w:evenVBand="0" w:oddHBand="0" w:evenHBand="0" w:firstRowFirstColumn="0" w:firstRowLastColumn="0" w:lastRowFirstColumn="0" w:lastRowLastColumn="0"/>
              </w:trPr>
              <w:tc>
                <w:tcPr>
                  <w:tcW w:w="2400" w:type="dxa"/>
                </w:tcPr>
                <w:p w:rsidR="00D85460" w:rsidRPr="006A0C96" w:rsidRDefault="006463BE">
                  <w:pPr>
                    <w:pStyle w:val="Heading3"/>
                    <w:spacing w:after="0"/>
                    <w:outlineLvl w:val="2"/>
                    <w:rPr>
                      <w:rFonts w:ascii="Cervo Medium" w:hAnsi="Cervo Medium"/>
                      <w:sz w:val="24"/>
                      <w:szCs w:val="24"/>
                    </w:rPr>
                  </w:pPr>
                  <w:r w:rsidRPr="006A0C96">
                    <w:rPr>
                      <w:rFonts w:ascii="Cervo Medium" w:hAnsi="Cervo Medium"/>
                      <w:sz w:val="24"/>
                      <w:szCs w:val="24"/>
                    </w:rPr>
                    <w:t>Meeting called by</w:t>
                  </w:r>
                </w:p>
              </w:tc>
              <w:sdt>
                <w:sdtPr>
                  <w:rPr>
                    <w:rFonts w:ascii="Cervo Medium" w:hAnsi="Cervo Medium"/>
                    <w:sz w:val="24"/>
                    <w:szCs w:val="24"/>
                  </w:rPr>
                  <w:id w:val="882985375"/>
                  <w:placeholder>
                    <w:docPart w:val="9C3F12E27FC24D07B85EA1CFD0A4AF23"/>
                  </w:placeholder>
                  <w15:appearance w15:val="hidden"/>
                </w:sdtPr>
                <w:sdtEndPr/>
                <w:sdtContent>
                  <w:tc>
                    <w:tcPr>
                      <w:tcW w:w="2935" w:type="dxa"/>
                    </w:tcPr>
                    <w:p w:rsidR="00D85460" w:rsidRPr="006A0C96" w:rsidRDefault="002039EA">
                      <w:pPr>
                        <w:spacing w:after="0"/>
                        <w:rPr>
                          <w:rFonts w:ascii="Cervo Medium" w:hAnsi="Cervo Medium"/>
                          <w:sz w:val="24"/>
                          <w:szCs w:val="24"/>
                        </w:rPr>
                      </w:pPr>
                      <w:r w:rsidRPr="006A0C96">
                        <w:rPr>
                          <w:rFonts w:ascii="Cervo Medium" w:hAnsi="Cervo Medium"/>
                          <w:sz w:val="24"/>
                          <w:szCs w:val="24"/>
                        </w:rPr>
                        <w:t>High Hopes Program Task Force</w:t>
                      </w:r>
                    </w:p>
                  </w:tc>
                </w:sdtContent>
              </w:sdt>
            </w:tr>
            <w:tr w:rsidR="00D85460" w:rsidRPr="006A0C96" w:rsidTr="00514786">
              <w:tc>
                <w:tcPr>
                  <w:tcW w:w="2400" w:type="dxa"/>
                </w:tcPr>
                <w:p w:rsidR="00D85460" w:rsidRPr="006A0C96" w:rsidRDefault="006463BE">
                  <w:pPr>
                    <w:pStyle w:val="Heading3"/>
                    <w:spacing w:after="0"/>
                    <w:outlineLvl w:val="2"/>
                    <w:rPr>
                      <w:rFonts w:ascii="Cervo Medium" w:hAnsi="Cervo Medium"/>
                      <w:sz w:val="24"/>
                      <w:szCs w:val="24"/>
                    </w:rPr>
                  </w:pPr>
                  <w:r w:rsidRPr="006A0C96">
                    <w:rPr>
                      <w:rFonts w:ascii="Cervo Medium" w:hAnsi="Cervo Medium"/>
                      <w:sz w:val="24"/>
                      <w:szCs w:val="24"/>
                    </w:rPr>
                    <w:t>Facilitator</w:t>
                  </w:r>
                </w:p>
              </w:tc>
              <w:sdt>
                <w:sdtPr>
                  <w:rPr>
                    <w:rFonts w:ascii="Cervo Medium" w:hAnsi="Cervo Medium"/>
                    <w:sz w:val="24"/>
                    <w:szCs w:val="24"/>
                  </w:rPr>
                  <w:id w:val="-582762193"/>
                  <w:placeholder>
                    <w:docPart w:val="072784641AF346D188176830D7D094B7"/>
                  </w:placeholder>
                  <w15:appearance w15:val="hidden"/>
                </w:sdtPr>
                <w:sdtEndPr/>
                <w:sdtContent>
                  <w:tc>
                    <w:tcPr>
                      <w:tcW w:w="2935" w:type="dxa"/>
                    </w:tcPr>
                    <w:p w:rsidR="00D85460" w:rsidRPr="006A0C96" w:rsidRDefault="002039EA">
                      <w:pPr>
                        <w:spacing w:after="0"/>
                        <w:rPr>
                          <w:rFonts w:ascii="Cervo Medium" w:hAnsi="Cervo Medium"/>
                          <w:sz w:val="24"/>
                          <w:szCs w:val="24"/>
                        </w:rPr>
                      </w:pPr>
                      <w:r w:rsidRPr="006A0C96">
                        <w:rPr>
                          <w:rFonts w:ascii="Cervo Medium" w:hAnsi="Cervo Medium"/>
                          <w:sz w:val="24"/>
                          <w:szCs w:val="24"/>
                        </w:rPr>
                        <w:t>Chelsea Bourn &amp; Jane Bolles</w:t>
                      </w:r>
                    </w:p>
                  </w:tc>
                </w:sdtContent>
              </w:sdt>
            </w:tr>
          </w:tbl>
          <w:p w:rsidR="00D85460" w:rsidRPr="006A0C96" w:rsidRDefault="00D85460">
            <w:pPr>
              <w:spacing w:after="0"/>
              <w:rPr>
                <w:rFonts w:ascii="Cervo Medium" w:hAnsi="Cervo Medium"/>
                <w:sz w:val="24"/>
                <w:szCs w:val="24"/>
              </w:rPr>
            </w:pPr>
          </w:p>
        </w:tc>
        <w:tc>
          <w:tcPr>
            <w:tcW w:w="5485" w:type="dxa"/>
          </w:tcPr>
          <w:p w:rsidR="00D85460" w:rsidRPr="006A0C96" w:rsidRDefault="006463BE">
            <w:pPr>
              <w:spacing w:after="0"/>
              <w:rPr>
                <w:rFonts w:ascii="Cervo Medium" w:hAnsi="Cervo Medium"/>
                <w:sz w:val="24"/>
                <w:szCs w:val="24"/>
              </w:rPr>
            </w:pPr>
            <w:r w:rsidRPr="006A0C96">
              <w:rPr>
                <w:rFonts w:ascii="Cervo Medium" w:hAnsi="Cervo Medium"/>
                <w:sz w:val="24"/>
                <w:szCs w:val="24"/>
              </w:rPr>
              <w:t>Attendees</w:t>
            </w:r>
            <w:r w:rsidR="006A0C96">
              <w:rPr>
                <w:rFonts w:ascii="Cervo Medium" w:hAnsi="Cervo Medium"/>
                <w:sz w:val="24"/>
                <w:szCs w:val="24"/>
              </w:rPr>
              <w:t>:</w:t>
            </w:r>
            <w:r w:rsidRPr="006A0C96">
              <w:rPr>
                <w:rFonts w:ascii="Cervo Medium" w:hAnsi="Cervo Medium"/>
                <w:sz w:val="24"/>
                <w:szCs w:val="24"/>
              </w:rPr>
              <w:t xml:space="preserve"> </w:t>
            </w:r>
            <w:sdt>
              <w:sdtPr>
                <w:rPr>
                  <w:rFonts w:ascii="Cervo Medium" w:hAnsi="Cervo Medium"/>
                  <w:sz w:val="24"/>
                  <w:szCs w:val="24"/>
                </w:rPr>
                <w:id w:val="503169330"/>
                <w:placeholder>
                  <w:docPart w:val="7D92CC286674429A9BDFC2CE53D286B5"/>
                </w:placeholder>
                <w15:appearance w15:val="hidden"/>
              </w:sdtPr>
              <w:sdtEndPr/>
              <w:sdtContent>
                <w:r w:rsidR="002039EA" w:rsidRPr="006A0C96">
                  <w:rPr>
                    <w:rFonts w:ascii="Cervo Medium" w:hAnsi="Cervo Medium"/>
                    <w:sz w:val="24"/>
                    <w:szCs w:val="24"/>
                  </w:rPr>
                  <w:t xml:space="preserve"> </w:t>
                </w:r>
                <w:r w:rsidR="00833F36" w:rsidRPr="006A0C96">
                  <w:rPr>
                    <w:rFonts w:ascii="Cervo Medium" w:hAnsi="Cervo Medium"/>
                    <w:b/>
                    <w:sz w:val="24"/>
                    <w:szCs w:val="24"/>
                  </w:rPr>
                  <w:t>Chelsea Bourn, Kitty Stalsburg,</w:t>
                </w:r>
                <w:r w:rsidR="002039EA" w:rsidRPr="006A0C96">
                  <w:rPr>
                    <w:rFonts w:ascii="Cervo Medium" w:hAnsi="Cervo Medium"/>
                    <w:sz w:val="24"/>
                    <w:szCs w:val="24"/>
                  </w:rPr>
                  <w:t xml:space="preserve"> </w:t>
                </w:r>
                <w:r w:rsidR="002039EA" w:rsidRPr="006A0C96">
                  <w:rPr>
                    <w:rFonts w:ascii="Cervo Medium" w:hAnsi="Cervo Medium"/>
                    <w:b/>
                    <w:sz w:val="24"/>
                    <w:szCs w:val="24"/>
                  </w:rPr>
                  <w:t>Carrie Wind,</w:t>
                </w:r>
                <w:r w:rsidR="006A0C96">
                  <w:rPr>
                    <w:rFonts w:ascii="Cervo Medium" w:hAnsi="Cervo Medium"/>
                    <w:b/>
                    <w:sz w:val="24"/>
                    <w:szCs w:val="24"/>
                  </w:rPr>
                  <w:br/>
                </w:r>
                <w:r w:rsidR="00833F36" w:rsidRPr="006A0C96">
                  <w:rPr>
                    <w:rFonts w:ascii="Cervo Medium" w:hAnsi="Cervo Medium"/>
                    <w:b/>
                    <w:sz w:val="24"/>
                    <w:szCs w:val="24"/>
                  </w:rPr>
                  <w:t>Jane Bolles</w:t>
                </w:r>
                <w:r w:rsidR="00C34972" w:rsidRPr="006A0C96">
                  <w:rPr>
                    <w:rFonts w:ascii="Cervo Medium" w:hAnsi="Cervo Medium"/>
                    <w:sz w:val="24"/>
                    <w:szCs w:val="24"/>
                  </w:rPr>
                  <w:t xml:space="preserve">, </w:t>
                </w:r>
                <w:r w:rsidR="002039EA" w:rsidRPr="006A0C96">
                  <w:rPr>
                    <w:rFonts w:ascii="Cervo Medium" w:hAnsi="Cervo Medium"/>
                    <w:b/>
                    <w:sz w:val="24"/>
                    <w:szCs w:val="24"/>
                  </w:rPr>
                  <w:t>Jackie Kangley,</w:t>
                </w:r>
                <w:r w:rsidR="002039EA" w:rsidRPr="006A0C96">
                  <w:rPr>
                    <w:rFonts w:ascii="Cervo Medium" w:hAnsi="Cervo Medium"/>
                    <w:sz w:val="24"/>
                    <w:szCs w:val="24"/>
                  </w:rPr>
                  <w:t xml:space="preserve"> </w:t>
                </w:r>
                <w:r w:rsidR="002039EA" w:rsidRPr="006A0C96">
                  <w:rPr>
                    <w:rFonts w:ascii="Cervo Medium" w:hAnsi="Cervo Medium"/>
                    <w:b/>
                    <w:sz w:val="24"/>
                    <w:szCs w:val="24"/>
                  </w:rPr>
                  <w:t>Vicki Newton,</w:t>
                </w:r>
                <w:r w:rsidR="002039EA" w:rsidRPr="006A0C96">
                  <w:rPr>
                    <w:rFonts w:ascii="Cervo Medium" w:hAnsi="Cervo Medium"/>
                    <w:sz w:val="24"/>
                    <w:szCs w:val="24"/>
                  </w:rPr>
                  <w:t xml:space="preserve"> </w:t>
                </w:r>
                <w:r w:rsidR="002039EA" w:rsidRPr="006A0C96">
                  <w:rPr>
                    <w:rFonts w:ascii="Cervo Medium" w:hAnsi="Cervo Medium"/>
                    <w:b/>
                    <w:sz w:val="24"/>
                    <w:szCs w:val="24"/>
                  </w:rPr>
                  <w:t>Margo Packer,</w:t>
                </w:r>
                <w:r w:rsidR="006A0C96">
                  <w:rPr>
                    <w:rFonts w:ascii="Cervo Medium" w:hAnsi="Cervo Medium"/>
                    <w:b/>
                    <w:sz w:val="24"/>
                    <w:szCs w:val="24"/>
                  </w:rPr>
                  <w:br/>
                </w:r>
                <w:bookmarkStart w:id="0" w:name="_GoBack"/>
                <w:bookmarkEnd w:id="0"/>
                <w:r w:rsidR="002039EA" w:rsidRPr="006A0C96">
                  <w:rPr>
                    <w:rFonts w:ascii="Cervo Medium" w:hAnsi="Cervo Medium"/>
                    <w:b/>
                    <w:sz w:val="24"/>
                    <w:szCs w:val="24"/>
                  </w:rPr>
                  <w:t>Mary</w:t>
                </w:r>
                <w:r w:rsidR="002039EA" w:rsidRPr="006A0C96">
                  <w:rPr>
                    <w:rFonts w:ascii="Cervo Medium" w:hAnsi="Cervo Medium"/>
                    <w:sz w:val="24"/>
                    <w:szCs w:val="24"/>
                  </w:rPr>
                  <w:t xml:space="preserve"> </w:t>
                </w:r>
                <w:r w:rsidR="002039EA" w:rsidRPr="006A0C96">
                  <w:rPr>
                    <w:rFonts w:ascii="Cervo Medium" w:hAnsi="Cervo Medium"/>
                    <w:b/>
                    <w:sz w:val="24"/>
                    <w:szCs w:val="24"/>
                  </w:rPr>
                  <w:t>Kate Mundell,</w:t>
                </w:r>
                <w:r w:rsidR="002039EA" w:rsidRPr="006A0C96">
                  <w:rPr>
                    <w:rFonts w:ascii="Cervo Medium" w:hAnsi="Cervo Medium"/>
                    <w:sz w:val="24"/>
                    <w:szCs w:val="24"/>
                  </w:rPr>
                  <w:t xml:space="preserve"> </w:t>
                </w:r>
                <w:r w:rsidR="00D97ABE" w:rsidRPr="006A0C96">
                  <w:rPr>
                    <w:rFonts w:ascii="Cervo Medium" w:hAnsi="Cervo Medium"/>
                    <w:b/>
                    <w:sz w:val="24"/>
                    <w:szCs w:val="24"/>
                  </w:rPr>
                  <w:t>Nicole Cormier</w:t>
                </w:r>
              </w:sdtContent>
            </w:sdt>
          </w:p>
          <w:p w:rsidR="00D85460" w:rsidRPr="006A0C96" w:rsidRDefault="00291F27" w:rsidP="00291F27">
            <w:pPr>
              <w:tabs>
                <w:tab w:val="left" w:pos="3810"/>
              </w:tabs>
              <w:spacing w:after="0"/>
              <w:rPr>
                <w:rFonts w:ascii="Cervo Medium" w:hAnsi="Cervo Medium"/>
                <w:sz w:val="24"/>
                <w:szCs w:val="24"/>
              </w:rPr>
            </w:pPr>
            <w:r w:rsidRPr="006A0C96">
              <w:rPr>
                <w:rFonts w:ascii="Cervo Medium" w:hAnsi="Cervo Medium"/>
                <w:sz w:val="24"/>
                <w:szCs w:val="24"/>
              </w:rPr>
              <w:tab/>
            </w:r>
          </w:p>
        </w:tc>
      </w:tr>
    </w:tbl>
    <w:p w:rsidR="00D85460" w:rsidRPr="006A0C96" w:rsidRDefault="00D97ABE">
      <w:pPr>
        <w:pStyle w:val="Heading2"/>
        <w:rPr>
          <w:rFonts w:ascii="Trocchi" w:hAnsi="Trocchi"/>
        </w:rPr>
      </w:pPr>
      <w:r w:rsidRPr="006A0C96">
        <w:rPr>
          <w:rFonts w:ascii="Trocchi" w:hAnsi="Trocchi"/>
        </w:rPr>
        <w:t>Meeting Minutes</w:t>
      </w:r>
    </w:p>
    <w:tbl>
      <w:tblPr>
        <w:tblStyle w:val="PlainTable4"/>
        <w:tblW w:w="5000" w:type="pct"/>
        <w:tblLook w:val="0620" w:firstRow="1" w:lastRow="0" w:firstColumn="0" w:lastColumn="0" w:noHBand="1" w:noVBand="1"/>
        <w:tblDescription w:val="Agenda title"/>
      </w:tblPr>
      <w:tblGrid>
        <w:gridCol w:w="10800"/>
      </w:tblGrid>
      <w:tr w:rsidR="002039EA" w:rsidTr="002039EA">
        <w:trPr>
          <w:cnfStyle w:val="100000000000" w:firstRow="1" w:lastRow="0" w:firstColumn="0" w:lastColumn="0" w:oddVBand="0" w:evenVBand="0" w:oddHBand="0" w:evenHBand="0" w:firstRowFirstColumn="0" w:firstRowLastColumn="0" w:lastRowFirstColumn="0" w:lastRowLastColumn="0"/>
          <w:trHeight w:val="4618"/>
        </w:trPr>
        <w:tc>
          <w:tcPr>
            <w:tcW w:w="10900" w:type="dxa"/>
          </w:tcPr>
          <w:p w:rsidR="00D97ABE" w:rsidRDefault="00D97ABE"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 xml:space="preserve">IEP- It would be helpful to staff and volunteers to know goals/objectives and accommodations in the school setting so we could apply the same ideas in EAAT. Often, Special Educators are unaware that these goals can be accomplished in our setting and increased interfacing with them would be of benefit. Parents could invite a High Hopes representative to their IEP meeting- we will consider putting an article in RIDER so they are aware of this option. </w:t>
            </w:r>
            <w:r w:rsidR="00927B94">
              <w:rPr>
                <w:rFonts w:asciiTheme="minorHAnsi" w:hAnsiTheme="minorHAnsi" w:cs="Calibri"/>
                <w:color w:val="201F1E"/>
                <w:sz w:val="22"/>
                <w:szCs w:val="22"/>
                <w:bdr w:val="none" w:sz="0" w:space="0" w:color="auto" w:frame="1"/>
              </w:rPr>
              <w:t xml:space="preserve">We could share our IRP outcomes with families more succinctly so they are seeing the benefit and connection to skills at school/home. </w:t>
            </w:r>
          </w:p>
          <w:p w:rsidR="00D97ABE" w:rsidRDefault="00340B4B"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Consider creating m</w:t>
            </w:r>
            <w:r w:rsidR="00D97ABE">
              <w:rPr>
                <w:rFonts w:asciiTheme="minorHAnsi" w:hAnsiTheme="minorHAnsi" w:cs="Calibri"/>
                <w:color w:val="201F1E"/>
                <w:sz w:val="22"/>
                <w:szCs w:val="22"/>
                <w:bdr w:val="none" w:sz="0" w:space="0" w:color="auto" w:frame="1"/>
              </w:rPr>
              <w:t xml:space="preserve">entored volunteering with </w:t>
            </w:r>
            <w:r>
              <w:rPr>
                <w:rFonts w:asciiTheme="minorHAnsi" w:hAnsiTheme="minorHAnsi" w:cs="Calibri"/>
                <w:color w:val="201F1E"/>
                <w:sz w:val="22"/>
                <w:szCs w:val="22"/>
                <w:bdr w:val="none" w:sz="0" w:space="0" w:color="auto" w:frame="1"/>
              </w:rPr>
              <w:t xml:space="preserve">local </w:t>
            </w:r>
            <w:r w:rsidR="00D97ABE">
              <w:rPr>
                <w:rFonts w:asciiTheme="minorHAnsi" w:hAnsiTheme="minorHAnsi" w:cs="Calibri"/>
                <w:color w:val="201F1E"/>
                <w:sz w:val="22"/>
                <w:szCs w:val="22"/>
                <w:bdr w:val="none" w:sz="0" w:space="0" w:color="auto" w:frame="1"/>
              </w:rPr>
              <w:t>transition programs</w:t>
            </w:r>
            <w:r>
              <w:rPr>
                <w:rFonts w:asciiTheme="minorHAnsi" w:hAnsiTheme="minorHAnsi" w:cs="Calibri"/>
                <w:color w:val="201F1E"/>
                <w:sz w:val="22"/>
                <w:szCs w:val="22"/>
                <w:bdr w:val="none" w:sz="0" w:space="0" w:color="auto" w:frame="1"/>
              </w:rPr>
              <w:t xml:space="preserve">- there could be a service piece and a learning piece. Many of these programs are looking for vocational training opportunities for their young people. Funding could be secured via a sponsorship model. </w:t>
            </w:r>
          </w:p>
          <w:p w:rsidR="00340B4B" w:rsidRDefault="00340B4B"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Visit programs that offer other alternative therapy options then welcome them to High Hopes- we can all learn something from each other and potentially share clients/participants</w:t>
            </w:r>
          </w:p>
          <w:p w:rsidR="00340B4B" w:rsidRDefault="00340B4B"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Create a mentorship trajectory where seasoned volunteers mentor participants- perhaps Best Buddies would be interested in developing a relationship to implement this</w:t>
            </w:r>
          </w:p>
          <w:p w:rsidR="00340B4B" w:rsidRDefault="00340B4B"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Region 18 Superintendents office does a Focus on Education Newsletter that goes out- perhaps we could showcase our Reins of Empowerment program in it</w:t>
            </w:r>
          </w:p>
          <w:p w:rsidR="00340B4B" w:rsidRDefault="00340B4B"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Consider a unified sports progra</w:t>
            </w:r>
            <w:r w:rsidR="00927B94">
              <w:rPr>
                <w:rFonts w:asciiTheme="minorHAnsi" w:hAnsiTheme="minorHAnsi" w:cs="Calibri"/>
                <w:color w:val="201F1E"/>
                <w:sz w:val="22"/>
                <w:szCs w:val="22"/>
                <w:bdr w:val="none" w:sz="0" w:space="0" w:color="auto" w:frame="1"/>
              </w:rPr>
              <w:t>m- could partner with schools- w</w:t>
            </w:r>
            <w:r>
              <w:rPr>
                <w:rFonts w:asciiTheme="minorHAnsi" w:hAnsiTheme="minorHAnsi" w:cs="Calibri"/>
                <w:color w:val="201F1E"/>
                <w:sz w:val="22"/>
                <w:szCs w:val="22"/>
                <w:bdr w:val="none" w:sz="0" w:space="0" w:color="auto" w:frame="1"/>
              </w:rPr>
              <w:t>ould just need an “end activity”</w:t>
            </w:r>
          </w:p>
          <w:p w:rsidR="00927B94" w:rsidRDefault="00927B94"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Out of district families are paying tuition to send their kids to LOL schools due to the high quality of the system- if we could find a way to increase awareness of HH in this group, it would be of benefit</w:t>
            </w:r>
            <w:r w:rsidR="00453F31">
              <w:rPr>
                <w:rFonts w:asciiTheme="minorHAnsi" w:hAnsiTheme="minorHAnsi" w:cs="Calibri"/>
                <w:color w:val="201F1E"/>
                <w:sz w:val="22"/>
                <w:szCs w:val="22"/>
                <w:bdr w:val="none" w:sz="0" w:space="0" w:color="auto" w:frame="1"/>
              </w:rPr>
              <w:t xml:space="preserve"> to us. </w:t>
            </w:r>
          </w:p>
          <w:p w:rsidR="00646B61" w:rsidRDefault="00646B61"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Health Coordinators at schools would be good points of contact- Patty Cournoyer at Region 18 can be first</w:t>
            </w:r>
          </w:p>
          <w:p w:rsidR="00646B61" w:rsidRDefault="00646B61"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 xml:space="preserve">Because school systems are data driven, we need to be clear about what are outcome expectations are- what are we hoping will change in our participants lives- less truancy, better grades, increased friendships, less time in the </w:t>
            </w:r>
            <w:proofErr w:type="spellStart"/>
            <w:r>
              <w:rPr>
                <w:rFonts w:asciiTheme="minorHAnsi" w:hAnsiTheme="minorHAnsi" w:cs="Calibri"/>
                <w:color w:val="201F1E"/>
                <w:sz w:val="22"/>
                <w:szCs w:val="22"/>
                <w:bdr w:val="none" w:sz="0" w:space="0" w:color="auto" w:frame="1"/>
              </w:rPr>
              <w:t>principals</w:t>
            </w:r>
            <w:proofErr w:type="spellEnd"/>
            <w:r>
              <w:rPr>
                <w:rFonts w:asciiTheme="minorHAnsi" w:hAnsiTheme="minorHAnsi" w:cs="Calibri"/>
                <w:color w:val="201F1E"/>
                <w:sz w:val="22"/>
                <w:szCs w:val="22"/>
                <w:bdr w:val="none" w:sz="0" w:space="0" w:color="auto" w:frame="1"/>
              </w:rPr>
              <w:t xml:space="preserve"> office, </w:t>
            </w:r>
            <w:proofErr w:type="spellStart"/>
            <w:r>
              <w:rPr>
                <w:rFonts w:asciiTheme="minorHAnsi" w:hAnsiTheme="minorHAnsi" w:cs="Calibri"/>
                <w:color w:val="201F1E"/>
                <w:sz w:val="22"/>
                <w:szCs w:val="22"/>
                <w:bdr w:val="none" w:sz="0" w:space="0" w:color="auto" w:frame="1"/>
              </w:rPr>
              <w:t>etc</w:t>
            </w:r>
            <w:proofErr w:type="spellEnd"/>
            <w:r>
              <w:rPr>
                <w:rFonts w:asciiTheme="minorHAnsi" w:hAnsiTheme="minorHAnsi" w:cs="Calibri"/>
                <w:color w:val="201F1E"/>
                <w:sz w:val="22"/>
                <w:szCs w:val="22"/>
                <w:bdr w:val="none" w:sz="0" w:space="0" w:color="auto" w:frame="1"/>
              </w:rPr>
              <w:t xml:space="preserve">- it’s not just about learning riding skills.  </w:t>
            </w:r>
          </w:p>
          <w:p w:rsidR="00927B94" w:rsidRDefault="00927B94"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 xml:space="preserve">Open house at High Hopes with various special education resources (CPAC, Best Buddies, Therapists, Advocates, </w:t>
            </w:r>
            <w:proofErr w:type="spellStart"/>
            <w:r>
              <w:rPr>
                <w:rFonts w:asciiTheme="minorHAnsi" w:hAnsiTheme="minorHAnsi" w:cs="Calibri"/>
                <w:color w:val="201F1E"/>
                <w:sz w:val="22"/>
                <w:szCs w:val="22"/>
                <w:bdr w:val="none" w:sz="0" w:space="0" w:color="auto" w:frame="1"/>
              </w:rPr>
              <w:t>etc</w:t>
            </w:r>
            <w:proofErr w:type="spellEnd"/>
            <w:r>
              <w:rPr>
                <w:rFonts w:asciiTheme="minorHAnsi" w:hAnsiTheme="minorHAnsi" w:cs="Calibri"/>
                <w:color w:val="201F1E"/>
                <w:sz w:val="22"/>
                <w:szCs w:val="22"/>
                <w:bdr w:val="none" w:sz="0" w:space="0" w:color="auto" w:frame="1"/>
              </w:rPr>
              <w:t xml:space="preserve">- invite families. We could also try to go to open houses at the schools. </w:t>
            </w:r>
          </w:p>
          <w:p w:rsidR="00927B94" w:rsidRDefault="00927B94"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 xml:space="preserve">ESY Programs- Educational component provided at school, then come to High Hopes in the afternoon to generalize skills to an outside setting. Transportation is a part of ESY, so it wouldn’t be an added burden. </w:t>
            </w:r>
          </w:p>
          <w:p w:rsidR="00340B4B" w:rsidRDefault="00340B4B" w:rsidP="00D97ABE">
            <w:pPr>
              <w:pStyle w:val="NormalWeb"/>
              <w:numPr>
                <w:ilvl w:val="0"/>
                <w:numId w:val="4"/>
              </w:numPr>
              <w:spacing w:before="0" w:beforeAutospacing="0" w:after="0" w:afterAutospacing="0"/>
              <w:rPr>
                <w:rFonts w:asciiTheme="minorHAnsi" w:hAnsiTheme="minorHAnsi" w:cs="Calibri"/>
                <w:color w:val="201F1E"/>
                <w:sz w:val="22"/>
                <w:szCs w:val="22"/>
                <w:bdr w:val="none" w:sz="0" w:space="0" w:color="auto" w:frame="1"/>
              </w:rPr>
            </w:pPr>
            <w:r>
              <w:rPr>
                <w:rFonts w:asciiTheme="minorHAnsi" w:hAnsiTheme="minorHAnsi" w:cs="Calibri"/>
                <w:color w:val="201F1E"/>
                <w:sz w:val="22"/>
                <w:szCs w:val="22"/>
                <w:bdr w:val="none" w:sz="0" w:space="0" w:color="auto" w:frame="1"/>
              </w:rPr>
              <w:t xml:space="preserve">Programs to reach out to: expand service offerings with our current schools. Determine the geographical area we want to focus on and start there- we can build out further later. </w:t>
            </w:r>
            <w:r w:rsidR="00646B61">
              <w:rPr>
                <w:rFonts w:asciiTheme="minorHAnsi" w:hAnsiTheme="minorHAnsi" w:cs="Calibri"/>
                <w:color w:val="201F1E"/>
                <w:sz w:val="22"/>
                <w:szCs w:val="22"/>
                <w:bdr w:val="none" w:sz="0" w:space="0" w:color="auto" w:frame="1"/>
              </w:rPr>
              <w:t xml:space="preserve">The Thomas School, Grove, Franklin Academy, CREC Schools, </w:t>
            </w:r>
            <w:r>
              <w:rPr>
                <w:rFonts w:asciiTheme="minorHAnsi" w:hAnsiTheme="minorHAnsi" w:cs="Calibri"/>
                <w:color w:val="201F1E"/>
                <w:sz w:val="22"/>
                <w:szCs w:val="22"/>
                <w:bdr w:val="none" w:sz="0" w:space="0" w:color="auto" w:frame="1"/>
              </w:rPr>
              <w:t xml:space="preserve">Coastal Connecticut Academy- new Transition school in Essex. </w:t>
            </w:r>
          </w:p>
          <w:p w:rsidR="00D97ABE" w:rsidRPr="00D97ABE" w:rsidRDefault="00D97ABE" w:rsidP="00D97ABE">
            <w:pPr>
              <w:pStyle w:val="NormalWeb"/>
              <w:spacing w:before="0" w:beforeAutospacing="0" w:after="0" w:afterAutospacing="0"/>
              <w:rPr>
                <w:rFonts w:asciiTheme="minorHAnsi" w:hAnsiTheme="minorHAnsi" w:cs="Calibri"/>
                <w:color w:val="201F1E"/>
                <w:sz w:val="22"/>
                <w:szCs w:val="22"/>
                <w:bdr w:val="none" w:sz="0" w:space="0" w:color="auto" w:frame="1"/>
              </w:rPr>
            </w:pPr>
          </w:p>
          <w:p w:rsidR="002039EA" w:rsidRPr="002039EA" w:rsidRDefault="002039EA" w:rsidP="002039EA">
            <w:pPr>
              <w:pStyle w:val="NormalWeb"/>
              <w:spacing w:before="0" w:beforeAutospacing="0" w:after="0" w:afterAutospacing="0"/>
              <w:ind w:left="1440" w:hanging="360"/>
              <w:rPr>
                <w:rFonts w:ascii="Calibri" w:hAnsi="Calibri" w:cs="Calibri"/>
                <w:color w:val="201F1E"/>
                <w:sz w:val="22"/>
                <w:szCs w:val="22"/>
              </w:rPr>
            </w:pPr>
          </w:p>
        </w:tc>
      </w:tr>
    </w:tbl>
    <w:p w:rsidR="002039EA" w:rsidRDefault="002039EA"/>
    <w:sectPr w:rsidR="002039E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C4F" w:rsidRDefault="00495C4F">
      <w:r>
        <w:separator/>
      </w:r>
    </w:p>
  </w:endnote>
  <w:endnote w:type="continuationSeparator" w:id="0">
    <w:p w:rsidR="00495C4F" w:rsidRDefault="0049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occhi">
    <w:panose1 w:val="00000000000000000000"/>
    <w:charset w:val="00"/>
    <w:family w:val="auto"/>
    <w:notTrueType/>
    <w:pitch w:val="variable"/>
    <w:sig w:usb0="00000003" w:usb1="00000000" w:usb2="00000000" w:usb3="00000000" w:csb0="00000001" w:csb1="00000000"/>
  </w:font>
  <w:font w:name="Cervo Medium">
    <w:panose1 w:val="00000000000000000000"/>
    <w:charset w:val="4D"/>
    <w:family w:val="auto"/>
    <w:notTrueType/>
    <w:pitch w:val="variable"/>
    <w:sig w:usb0="A000022F" w:usb1="0000005B" w:usb2="00000000" w:usb3="00000000" w:csb0="000000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460" w:rsidRDefault="006463BE">
    <w:pPr>
      <w:pStyle w:val="Footer"/>
    </w:pPr>
    <w:r>
      <w:t xml:space="preserve">Page </w:t>
    </w:r>
    <w:r>
      <w:fldChar w:fldCharType="begin"/>
    </w:r>
    <w:r>
      <w:instrText xml:space="preserve"> PAGE   \* MERGEFORMAT </w:instrText>
    </w:r>
    <w:r>
      <w:fldChar w:fldCharType="separate"/>
    </w:r>
    <w:r w:rsidR="00927B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C4F" w:rsidRDefault="00495C4F">
      <w:r>
        <w:separator/>
      </w:r>
    </w:p>
  </w:footnote>
  <w:footnote w:type="continuationSeparator" w:id="0">
    <w:p w:rsidR="00495C4F" w:rsidRDefault="0049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0FC"/>
    <w:multiLevelType w:val="hybridMultilevel"/>
    <w:tmpl w:val="CE82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066FA8"/>
    <w:multiLevelType w:val="hybridMultilevel"/>
    <w:tmpl w:val="825CA6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4B484F25"/>
    <w:multiLevelType w:val="hybridMultilevel"/>
    <w:tmpl w:val="EF3EA9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561A74DA"/>
    <w:multiLevelType w:val="hybridMultilevel"/>
    <w:tmpl w:val="59B8624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EA"/>
    <w:rsid w:val="00015707"/>
    <w:rsid w:val="000C5BC8"/>
    <w:rsid w:val="002039EA"/>
    <w:rsid w:val="0024465A"/>
    <w:rsid w:val="002801E2"/>
    <w:rsid w:val="002857FF"/>
    <w:rsid w:val="00291F27"/>
    <w:rsid w:val="00340B4B"/>
    <w:rsid w:val="0038644E"/>
    <w:rsid w:val="00453F31"/>
    <w:rsid w:val="00467F92"/>
    <w:rsid w:val="00495C4F"/>
    <w:rsid w:val="004B76DA"/>
    <w:rsid w:val="00514786"/>
    <w:rsid w:val="00576255"/>
    <w:rsid w:val="006463BE"/>
    <w:rsid w:val="00646B61"/>
    <w:rsid w:val="006A0C96"/>
    <w:rsid w:val="00745AF4"/>
    <w:rsid w:val="007B6259"/>
    <w:rsid w:val="00833F36"/>
    <w:rsid w:val="00863F9E"/>
    <w:rsid w:val="008C2F99"/>
    <w:rsid w:val="00903071"/>
    <w:rsid w:val="00927B94"/>
    <w:rsid w:val="00961675"/>
    <w:rsid w:val="00A33ED3"/>
    <w:rsid w:val="00B7499F"/>
    <w:rsid w:val="00BF118B"/>
    <w:rsid w:val="00C34972"/>
    <w:rsid w:val="00D700F0"/>
    <w:rsid w:val="00D85460"/>
    <w:rsid w:val="00D86C15"/>
    <w:rsid w:val="00D97ABE"/>
    <w:rsid w:val="00F1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EE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234F77" w:themeColor="accent2" w:themeShade="80"/>
      <w:sz w:val="72"/>
      <w:szCs w:val="72"/>
    </w:rPr>
  </w:style>
  <w:style w:type="paragraph" w:styleId="Heading2">
    <w:name w:val="heading 2"/>
    <w:basedOn w:val="Normal"/>
    <w:next w:val="Normal"/>
    <w:unhideWhenUsed/>
    <w:qFormat/>
    <w:rsid w:val="00961675"/>
    <w:pPr>
      <w:pBdr>
        <w:top w:val="single" w:sz="4" w:space="1" w:color="143F6A" w:themeColor="accent3" w:themeShade="80"/>
        <w:bottom w:val="single" w:sz="12" w:space="1" w:color="143F6A" w:themeColor="accent3" w:themeShade="80"/>
      </w:pBdr>
      <w:spacing w:before="480" w:after="240"/>
      <w:ind w:left="0"/>
      <w:outlineLvl w:val="1"/>
    </w:pPr>
    <w:rPr>
      <w:rFonts w:asciiTheme="majorHAnsi" w:eastAsiaTheme="majorEastAsia" w:hAnsiTheme="majorHAnsi" w:cstheme="majorBidi"/>
      <w:color w:val="143F6A"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234F77" w:themeColor="accent2" w:themeShade="80"/>
    </w:rPr>
  </w:style>
  <w:style w:type="paragraph" w:styleId="Footer">
    <w:name w:val="footer"/>
    <w:basedOn w:val="Normal"/>
    <w:link w:val="FooterChar"/>
    <w:uiPriority w:val="1"/>
    <w:unhideWhenUsed/>
    <w:rsid w:val="00961675"/>
    <w:pPr>
      <w:jc w:val="right"/>
    </w:pPr>
    <w:rPr>
      <w:color w:val="234F77" w:themeColor="accent2" w:themeShade="80"/>
    </w:rPr>
  </w:style>
  <w:style w:type="character" w:customStyle="1" w:styleId="FooterChar">
    <w:name w:val="Footer Char"/>
    <w:basedOn w:val="DefaultParagraphFont"/>
    <w:link w:val="Footer"/>
    <w:uiPriority w:val="1"/>
    <w:rsid w:val="00961675"/>
    <w:rPr>
      <w:color w:val="234F77"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2039EA"/>
    <w:pPr>
      <w:ind w:left="720"/>
      <w:contextualSpacing/>
    </w:pPr>
  </w:style>
  <w:style w:type="paragraph" w:styleId="NormalWeb">
    <w:name w:val="Normal (Web)"/>
    <w:basedOn w:val="Normal"/>
    <w:uiPriority w:val="99"/>
    <w:unhideWhenUsed/>
    <w:rsid w:val="002039EA"/>
    <w:pPr>
      <w:spacing w:before="100" w:beforeAutospacing="1" w:after="100" w:afterAutospacing="1"/>
      <w:ind w:left="0"/>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2039EA"/>
    <w:rPr>
      <w:color w:val="9454C3" w:themeColor="hyperlink"/>
      <w:u w:val="single"/>
    </w:rPr>
  </w:style>
  <w:style w:type="character" w:customStyle="1" w:styleId="UnresolvedMention1">
    <w:name w:val="Unresolved Mention1"/>
    <w:basedOn w:val="DefaultParagraphFont"/>
    <w:uiPriority w:val="99"/>
    <w:semiHidden/>
    <w:unhideWhenUsed/>
    <w:rsid w:val="00203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418150\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577CDDFBAE46058753E152445242E8"/>
        <w:category>
          <w:name w:val="General"/>
          <w:gallery w:val="placeholder"/>
        </w:category>
        <w:types>
          <w:type w:val="bbPlcHdr"/>
        </w:types>
        <w:behaviors>
          <w:behavior w:val="content"/>
        </w:behaviors>
        <w:guid w:val="{20FD62A7-CAD4-4AF7-9370-A41D5136F0CF}"/>
      </w:docPartPr>
      <w:docPartBody>
        <w:p w:rsidR="00586DA3" w:rsidRDefault="00E3217B">
          <w:pPr>
            <w:pStyle w:val="AD577CDDFBAE46058753E152445242E8"/>
          </w:pPr>
          <w:r>
            <w:t>Team Meeting</w:t>
          </w:r>
        </w:p>
      </w:docPartBody>
    </w:docPart>
    <w:docPart>
      <w:docPartPr>
        <w:name w:val="83250994799E414FAC3EC2F0C1F9EA1B"/>
        <w:category>
          <w:name w:val="General"/>
          <w:gallery w:val="placeholder"/>
        </w:category>
        <w:types>
          <w:type w:val="bbPlcHdr"/>
        </w:types>
        <w:behaviors>
          <w:behavior w:val="content"/>
        </w:behaviors>
        <w:guid w:val="{4C7D6BA3-77CC-4D89-9314-02C6579D224E}"/>
      </w:docPartPr>
      <w:docPartBody>
        <w:p w:rsidR="00586DA3" w:rsidRDefault="00E3217B">
          <w:pPr>
            <w:pStyle w:val="83250994799E414FAC3EC2F0C1F9EA1B"/>
          </w:pPr>
          <w:r>
            <w:t>[Date | time]</w:t>
          </w:r>
        </w:p>
      </w:docPartBody>
    </w:docPart>
    <w:docPart>
      <w:docPartPr>
        <w:name w:val="453FE8FA1BB3414793142FDB99EC67A6"/>
        <w:category>
          <w:name w:val="General"/>
          <w:gallery w:val="placeholder"/>
        </w:category>
        <w:types>
          <w:type w:val="bbPlcHdr"/>
        </w:types>
        <w:behaviors>
          <w:behavior w:val="content"/>
        </w:behaviors>
        <w:guid w:val="{14A8C2C1-E206-4E04-9AB1-37D8696DC6BE}"/>
      </w:docPartPr>
      <w:docPartBody>
        <w:p w:rsidR="00586DA3" w:rsidRDefault="00E3217B">
          <w:pPr>
            <w:pStyle w:val="453FE8FA1BB3414793142FDB99EC67A6"/>
          </w:pPr>
          <w:r>
            <w:t>[Location]</w:t>
          </w:r>
        </w:p>
      </w:docPartBody>
    </w:docPart>
    <w:docPart>
      <w:docPartPr>
        <w:name w:val="9C3F12E27FC24D07B85EA1CFD0A4AF23"/>
        <w:category>
          <w:name w:val="General"/>
          <w:gallery w:val="placeholder"/>
        </w:category>
        <w:types>
          <w:type w:val="bbPlcHdr"/>
        </w:types>
        <w:behaviors>
          <w:behavior w:val="content"/>
        </w:behaviors>
        <w:guid w:val="{AD6F23C4-F9A9-4BEF-9DD9-F80A85C963A4}"/>
      </w:docPartPr>
      <w:docPartBody>
        <w:p w:rsidR="00586DA3" w:rsidRDefault="00E3217B">
          <w:pPr>
            <w:pStyle w:val="9C3F12E27FC24D07B85EA1CFD0A4AF23"/>
          </w:pPr>
          <w:r>
            <w:t>[Meeting called by]</w:t>
          </w:r>
        </w:p>
      </w:docPartBody>
    </w:docPart>
    <w:docPart>
      <w:docPartPr>
        <w:name w:val="072784641AF346D188176830D7D094B7"/>
        <w:category>
          <w:name w:val="General"/>
          <w:gallery w:val="placeholder"/>
        </w:category>
        <w:types>
          <w:type w:val="bbPlcHdr"/>
        </w:types>
        <w:behaviors>
          <w:behavior w:val="content"/>
        </w:behaviors>
        <w:guid w:val="{111F9084-DF14-4EF1-9F43-94744D52B168}"/>
      </w:docPartPr>
      <w:docPartBody>
        <w:p w:rsidR="00586DA3" w:rsidRDefault="00E3217B">
          <w:pPr>
            <w:pStyle w:val="072784641AF346D188176830D7D094B7"/>
          </w:pPr>
          <w:r>
            <w:t>[Facilitator]</w:t>
          </w:r>
        </w:p>
      </w:docPartBody>
    </w:docPart>
    <w:docPart>
      <w:docPartPr>
        <w:name w:val="7D92CC286674429A9BDFC2CE53D286B5"/>
        <w:category>
          <w:name w:val="General"/>
          <w:gallery w:val="placeholder"/>
        </w:category>
        <w:types>
          <w:type w:val="bbPlcHdr"/>
        </w:types>
        <w:behaviors>
          <w:behavior w:val="content"/>
        </w:behaviors>
        <w:guid w:val="{F0C8FA29-C4AC-42E1-9829-0884D98C9429}"/>
      </w:docPartPr>
      <w:docPartBody>
        <w:p w:rsidR="00586DA3" w:rsidRDefault="00E3217B">
          <w:pPr>
            <w:pStyle w:val="7D92CC286674429A9BDFC2CE53D286B5"/>
          </w:pPr>
          <w:r>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occhi">
    <w:panose1 w:val="00000000000000000000"/>
    <w:charset w:val="00"/>
    <w:family w:val="auto"/>
    <w:notTrueType/>
    <w:pitch w:val="variable"/>
    <w:sig w:usb0="00000003" w:usb1="00000000" w:usb2="00000000" w:usb3="00000000" w:csb0="00000001" w:csb1="00000000"/>
  </w:font>
  <w:font w:name="Cervo Medium">
    <w:panose1 w:val="00000000000000000000"/>
    <w:charset w:val="4D"/>
    <w:family w:val="auto"/>
    <w:notTrueType/>
    <w:pitch w:val="variable"/>
    <w:sig w:usb0="A000022F" w:usb1="0000005B" w:usb2="00000000" w:usb3="00000000" w:csb0="000000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DE"/>
    <w:rsid w:val="000D73CF"/>
    <w:rsid w:val="002739DE"/>
    <w:rsid w:val="00354DEF"/>
    <w:rsid w:val="00361D50"/>
    <w:rsid w:val="00393FA3"/>
    <w:rsid w:val="003F68CD"/>
    <w:rsid w:val="00586DA3"/>
    <w:rsid w:val="005A37B3"/>
    <w:rsid w:val="00A570BF"/>
    <w:rsid w:val="00AC63C4"/>
    <w:rsid w:val="00D733E4"/>
    <w:rsid w:val="00E3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577CDDFBAE46058753E152445242E8">
    <w:name w:val="AD577CDDFBAE46058753E152445242E8"/>
  </w:style>
  <w:style w:type="paragraph" w:customStyle="1" w:styleId="83250994799E414FAC3EC2F0C1F9EA1B">
    <w:name w:val="83250994799E414FAC3EC2F0C1F9EA1B"/>
  </w:style>
  <w:style w:type="paragraph" w:customStyle="1" w:styleId="453FE8FA1BB3414793142FDB99EC67A6">
    <w:name w:val="453FE8FA1BB3414793142FDB99EC67A6"/>
  </w:style>
  <w:style w:type="paragraph" w:customStyle="1" w:styleId="9C3F12E27FC24D07B85EA1CFD0A4AF23">
    <w:name w:val="9C3F12E27FC24D07B85EA1CFD0A4AF23"/>
  </w:style>
  <w:style w:type="paragraph" w:customStyle="1" w:styleId="53B4C06F2ED4436F8CA7B3074DF88869">
    <w:name w:val="53B4C06F2ED4436F8CA7B3074DF88869"/>
  </w:style>
  <w:style w:type="paragraph" w:customStyle="1" w:styleId="072784641AF346D188176830D7D094B7">
    <w:name w:val="072784641AF346D188176830D7D094B7"/>
  </w:style>
  <w:style w:type="paragraph" w:customStyle="1" w:styleId="8C1B027F717744FEAF893178B6A29611">
    <w:name w:val="8C1B027F717744FEAF893178B6A29611"/>
  </w:style>
  <w:style w:type="paragraph" w:customStyle="1" w:styleId="5096ECC365B446249307D37AAE173630">
    <w:name w:val="5096ECC365B446249307D37AAE173630"/>
  </w:style>
  <w:style w:type="paragraph" w:customStyle="1" w:styleId="7D92CC286674429A9BDFC2CE53D286B5">
    <w:name w:val="7D92CC286674429A9BDFC2CE53D286B5"/>
  </w:style>
  <w:style w:type="paragraph" w:customStyle="1" w:styleId="3394C934CBCF47A2AB841D3AD99B37EE">
    <w:name w:val="3394C934CBCF47A2AB841D3AD99B37EE"/>
  </w:style>
  <w:style w:type="paragraph" w:customStyle="1" w:styleId="D09C7C05D0C5423184F7EB6C5FACA402">
    <w:name w:val="D09C7C05D0C5423184F7EB6C5FACA402"/>
  </w:style>
  <w:style w:type="paragraph" w:customStyle="1" w:styleId="5172097185384BD88B4D5A0B97FA1912">
    <w:name w:val="5172097185384BD88B4D5A0B97FA1912"/>
  </w:style>
  <w:style w:type="paragraph" w:customStyle="1" w:styleId="AE2D03595B51486DA4C9EFBA15442C45">
    <w:name w:val="AE2D03595B51486DA4C9EFBA15442C45"/>
  </w:style>
  <w:style w:type="paragraph" w:customStyle="1" w:styleId="E2106732F4644D1A89A30094D9B42851">
    <w:name w:val="E2106732F4644D1A89A30094D9B42851"/>
  </w:style>
  <w:style w:type="paragraph" w:customStyle="1" w:styleId="061E911F96A143508A6F592D6A4403A2">
    <w:name w:val="061E911F96A143508A6F592D6A4403A2"/>
  </w:style>
  <w:style w:type="paragraph" w:customStyle="1" w:styleId="0198DC560BAF455C917128E9DACFED2F">
    <w:name w:val="0198DC560BAF455C917128E9DACFED2F"/>
  </w:style>
  <w:style w:type="paragraph" w:customStyle="1" w:styleId="54E815CE738A4930A5913A684EBB9080">
    <w:name w:val="54E815CE738A4930A5913A684EBB9080"/>
  </w:style>
  <w:style w:type="paragraph" w:customStyle="1" w:styleId="86436AD68FBC47A99877F24E6F42CA30">
    <w:name w:val="86436AD68FBC47A99877F24E6F42CA30"/>
    <w:rsid w:val="002739DE"/>
  </w:style>
  <w:style w:type="paragraph" w:customStyle="1" w:styleId="32A7F77164C549679EB1193F1C1DAECC">
    <w:name w:val="32A7F77164C549679EB1193F1C1DAECC"/>
    <w:rsid w:val="002739DE"/>
  </w:style>
  <w:style w:type="paragraph" w:customStyle="1" w:styleId="E1621B5B9DF94B98969697C46214F6C1">
    <w:name w:val="E1621B5B9DF94B98969697C46214F6C1"/>
    <w:rsid w:val="00273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C:\Users\01418150\AppData\Roaming\Microsoft\Templates\Team meeting agenda (informal).dotx</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2019-12-16T15:13:00Z</dcterms:created>
  <dcterms:modified xsi:type="dcterms:W3CDTF">2019-12-16T15:15:00Z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